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850"/>
        <w:gridCol w:w="284"/>
        <w:gridCol w:w="1843"/>
      </w:tblGrid>
      <w:tr w:rsidR="00D91036">
        <w:tc>
          <w:tcPr>
            <w:tcW w:w="4820" w:type="dxa"/>
            <w:vMerge w:val="restart"/>
            <w:tcMar>
              <w:left w:w="0" w:type="dxa"/>
              <w:right w:w="0" w:type="dxa"/>
            </w:tcMar>
          </w:tcPr>
          <w:p w:rsidR="00981AC8" w:rsidRDefault="00981AC8" w:rsidP="00F479FA">
            <w:pPr>
              <w:pStyle w:val="Normaltekst"/>
            </w:pPr>
            <w:r>
              <w:t xml:space="preserve">CKV Synsrådgivningen </w:t>
            </w:r>
          </w:p>
          <w:p w:rsidR="00380BC3" w:rsidRDefault="00380BC3" w:rsidP="00F479FA">
            <w:pPr>
              <w:pStyle w:val="Normaltekst"/>
            </w:pPr>
            <w:r>
              <w:t xml:space="preserve">Heden </w:t>
            </w:r>
            <w:r w:rsidR="00981AC8">
              <w:t>11</w:t>
            </w:r>
          </w:p>
          <w:p w:rsidR="00380BC3" w:rsidRPr="00A13CCA" w:rsidRDefault="00380BC3" w:rsidP="00F479FA">
            <w:pPr>
              <w:pStyle w:val="Normaltekst"/>
            </w:pPr>
            <w:r>
              <w:t>5000 Odense C</w:t>
            </w:r>
          </w:p>
        </w:tc>
        <w:tc>
          <w:tcPr>
            <w:tcW w:w="2268" w:type="dxa"/>
            <w:vMerge w:val="restart"/>
            <w:tcMar>
              <w:left w:w="0" w:type="dxa"/>
              <w:right w:w="0" w:type="dxa"/>
            </w:tcMar>
          </w:tcPr>
          <w:p w:rsidR="00D91036" w:rsidRDefault="00C2091A" w:rsidP="00F479FA">
            <w:pPr>
              <w:pStyle w:val="Tabeltekst"/>
            </w:pPr>
            <w:r>
              <w:t xml:space="preserve">            </w:t>
            </w:r>
            <w:r w:rsidR="00D92CC2">
              <w:rPr>
                <w:noProof/>
                <w:snapToGrid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91845" cy="1067435"/>
                  <wp:effectExtent l="0" t="0" r="8255" b="0"/>
                  <wp:wrapTight wrapText="bothSides">
                    <wp:wrapPolygon edited="0">
                      <wp:start x="0" y="0"/>
                      <wp:lineTo x="0" y="21202"/>
                      <wp:lineTo x="21306" y="21202"/>
                      <wp:lineTo x="21306" y="0"/>
                      <wp:lineTo x="0" y="0"/>
                    </wp:wrapPolygon>
                  </wp:wrapTight>
                  <wp:docPr id="5" name="Billede 5" descr="Region Syddanmark_var1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gion Syddanmark_var1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10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gridSpan w:val="3"/>
            <w:tcMar>
              <w:left w:w="0" w:type="dxa"/>
              <w:right w:w="0" w:type="dxa"/>
            </w:tcMar>
          </w:tcPr>
          <w:p w:rsidR="00D91036" w:rsidRPr="000B683A" w:rsidRDefault="00D91036" w:rsidP="00F479FA">
            <w:pPr>
              <w:pStyle w:val="Tabeltekst"/>
              <w:rPr>
                <w:i/>
              </w:rPr>
            </w:pPr>
          </w:p>
        </w:tc>
      </w:tr>
      <w:tr w:rsidR="00F54BD8">
        <w:tc>
          <w:tcPr>
            <w:tcW w:w="4820" w:type="dxa"/>
            <w:vMerge/>
            <w:tcMar>
              <w:left w:w="0" w:type="dxa"/>
              <w:right w:w="0" w:type="dxa"/>
            </w:tcMar>
          </w:tcPr>
          <w:p w:rsidR="00F54BD8" w:rsidRDefault="00F54BD8" w:rsidP="00F479FA">
            <w:pPr>
              <w:pStyle w:val="Tabeltekst"/>
            </w:pPr>
          </w:p>
        </w:tc>
        <w:tc>
          <w:tcPr>
            <w:tcW w:w="2268" w:type="dxa"/>
            <w:vMerge/>
            <w:tcMar>
              <w:left w:w="0" w:type="dxa"/>
              <w:right w:w="0" w:type="dxa"/>
            </w:tcMar>
          </w:tcPr>
          <w:p w:rsidR="00F54BD8" w:rsidRDefault="00F54BD8" w:rsidP="00F479FA">
            <w:pPr>
              <w:pStyle w:val="Tabeltekst"/>
            </w:pP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F54BD8" w:rsidRDefault="00F54BD8" w:rsidP="00F479FA">
            <w:pPr>
              <w:pStyle w:val="Tabeltekst"/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F54BD8" w:rsidRDefault="00F54BD8" w:rsidP="00F479FA">
            <w:pPr>
              <w:pStyle w:val="Tabeltekst"/>
            </w:pPr>
          </w:p>
        </w:tc>
      </w:tr>
      <w:tr w:rsidR="00D91036">
        <w:tc>
          <w:tcPr>
            <w:tcW w:w="4820" w:type="dxa"/>
            <w:vMerge/>
            <w:tcMar>
              <w:left w:w="0" w:type="dxa"/>
              <w:right w:w="0" w:type="dxa"/>
            </w:tcMar>
          </w:tcPr>
          <w:p w:rsidR="00D91036" w:rsidRDefault="00D91036" w:rsidP="00F479FA">
            <w:pPr>
              <w:pStyle w:val="Tabeltekst"/>
            </w:pPr>
          </w:p>
        </w:tc>
        <w:tc>
          <w:tcPr>
            <w:tcW w:w="2268" w:type="dxa"/>
            <w:vMerge/>
            <w:tcMar>
              <w:left w:w="0" w:type="dxa"/>
              <w:right w:w="0" w:type="dxa"/>
            </w:tcMar>
          </w:tcPr>
          <w:p w:rsidR="00D91036" w:rsidRDefault="00D91036" w:rsidP="00F479FA">
            <w:pPr>
              <w:pStyle w:val="Tabeltekst"/>
            </w:pPr>
          </w:p>
        </w:tc>
        <w:tc>
          <w:tcPr>
            <w:tcW w:w="2977" w:type="dxa"/>
            <w:gridSpan w:val="3"/>
            <w:tcMar>
              <w:left w:w="0" w:type="dxa"/>
              <w:right w:w="0" w:type="dxa"/>
            </w:tcMar>
          </w:tcPr>
          <w:p w:rsidR="00D91036" w:rsidRDefault="00D91036" w:rsidP="00F479FA">
            <w:pPr>
              <w:pStyle w:val="Tabeltekst"/>
            </w:pPr>
          </w:p>
        </w:tc>
      </w:tr>
      <w:tr w:rsidR="00A93AA6">
        <w:tc>
          <w:tcPr>
            <w:tcW w:w="4820" w:type="dxa"/>
            <w:vMerge/>
            <w:tcMar>
              <w:left w:w="0" w:type="dxa"/>
              <w:right w:w="0" w:type="dxa"/>
            </w:tcMar>
          </w:tcPr>
          <w:p w:rsidR="00A93AA6" w:rsidRDefault="00A93AA6" w:rsidP="00F479FA">
            <w:pPr>
              <w:pStyle w:val="Tabeltekst"/>
            </w:pPr>
          </w:p>
        </w:tc>
        <w:tc>
          <w:tcPr>
            <w:tcW w:w="2268" w:type="dxa"/>
            <w:vMerge/>
            <w:tcMar>
              <w:left w:w="0" w:type="dxa"/>
              <w:right w:w="0" w:type="dxa"/>
            </w:tcMar>
          </w:tcPr>
          <w:p w:rsidR="00A93AA6" w:rsidRDefault="00A93AA6" w:rsidP="00F479FA">
            <w:pPr>
              <w:pStyle w:val="Tabeltekst"/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93AA6" w:rsidRDefault="00A93AA6" w:rsidP="00F479FA">
            <w:pPr>
              <w:pStyle w:val="Tabeltekst"/>
            </w:pPr>
          </w:p>
        </w:tc>
        <w:tc>
          <w:tcPr>
            <w:tcW w:w="2127" w:type="dxa"/>
            <w:gridSpan w:val="2"/>
            <w:tcMar>
              <w:left w:w="0" w:type="dxa"/>
              <w:right w:w="0" w:type="dxa"/>
            </w:tcMar>
          </w:tcPr>
          <w:p w:rsidR="00A93AA6" w:rsidRDefault="00A93AA6" w:rsidP="00F479FA">
            <w:pPr>
              <w:pStyle w:val="Tabeltekst"/>
            </w:pPr>
          </w:p>
        </w:tc>
      </w:tr>
      <w:tr w:rsidR="00D91036">
        <w:tc>
          <w:tcPr>
            <w:tcW w:w="4820" w:type="dxa"/>
            <w:vMerge/>
            <w:tcMar>
              <w:left w:w="0" w:type="dxa"/>
              <w:right w:w="0" w:type="dxa"/>
            </w:tcMar>
          </w:tcPr>
          <w:p w:rsidR="00D91036" w:rsidRDefault="00D91036" w:rsidP="00F479FA">
            <w:pPr>
              <w:pStyle w:val="Tabeltekst"/>
            </w:pPr>
          </w:p>
        </w:tc>
        <w:tc>
          <w:tcPr>
            <w:tcW w:w="2268" w:type="dxa"/>
            <w:vMerge/>
            <w:tcMar>
              <w:left w:w="0" w:type="dxa"/>
              <w:right w:w="0" w:type="dxa"/>
            </w:tcMar>
          </w:tcPr>
          <w:p w:rsidR="00D91036" w:rsidRDefault="00D91036" w:rsidP="00F479FA">
            <w:pPr>
              <w:pStyle w:val="Tabeltekst"/>
            </w:pPr>
          </w:p>
        </w:tc>
        <w:tc>
          <w:tcPr>
            <w:tcW w:w="2977" w:type="dxa"/>
            <w:gridSpan w:val="3"/>
            <w:tcMar>
              <w:left w:w="0" w:type="dxa"/>
              <w:right w:w="0" w:type="dxa"/>
            </w:tcMar>
          </w:tcPr>
          <w:p w:rsidR="00D91036" w:rsidRDefault="00D91036" w:rsidP="00F479FA">
            <w:pPr>
              <w:pStyle w:val="Tabeltekst"/>
            </w:pPr>
          </w:p>
        </w:tc>
      </w:tr>
      <w:tr w:rsidR="005B4504">
        <w:tc>
          <w:tcPr>
            <w:tcW w:w="4820" w:type="dxa"/>
            <w:vMerge/>
            <w:tcMar>
              <w:left w:w="0" w:type="dxa"/>
              <w:right w:w="0" w:type="dxa"/>
            </w:tcMar>
          </w:tcPr>
          <w:p w:rsidR="005B4504" w:rsidRDefault="005B4504" w:rsidP="00F479FA">
            <w:pPr>
              <w:pStyle w:val="Tabeltekst"/>
            </w:pPr>
          </w:p>
        </w:tc>
        <w:tc>
          <w:tcPr>
            <w:tcW w:w="2268" w:type="dxa"/>
            <w:vMerge/>
            <w:tcMar>
              <w:left w:w="0" w:type="dxa"/>
              <w:right w:w="0" w:type="dxa"/>
            </w:tcMar>
          </w:tcPr>
          <w:p w:rsidR="005B4504" w:rsidRDefault="005B4504" w:rsidP="00F479FA">
            <w:pPr>
              <w:pStyle w:val="Tabeltekst"/>
            </w:pPr>
          </w:p>
        </w:tc>
        <w:tc>
          <w:tcPr>
            <w:tcW w:w="2977" w:type="dxa"/>
            <w:gridSpan w:val="3"/>
            <w:tcMar>
              <w:left w:w="0" w:type="dxa"/>
              <w:right w:w="0" w:type="dxa"/>
            </w:tcMar>
          </w:tcPr>
          <w:p w:rsidR="005B4504" w:rsidRDefault="005B4504" w:rsidP="00F479FA">
            <w:pPr>
              <w:pStyle w:val="Tabeltekst"/>
            </w:pPr>
          </w:p>
        </w:tc>
      </w:tr>
      <w:tr w:rsidR="00117248">
        <w:tc>
          <w:tcPr>
            <w:tcW w:w="4820" w:type="dxa"/>
            <w:vMerge/>
            <w:tcMar>
              <w:left w:w="0" w:type="dxa"/>
              <w:right w:w="0" w:type="dxa"/>
            </w:tcMar>
          </w:tcPr>
          <w:p w:rsidR="00117248" w:rsidRDefault="00117248" w:rsidP="00F479FA">
            <w:pPr>
              <w:pStyle w:val="Tabeltekst"/>
            </w:pPr>
          </w:p>
        </w:tc>
        <w:tc>
          <w:tcPr>
            <w:tcW w:w="2268" w:type="dxa"/>
            <w:vMerge/>
            <w:tcMar>
              <w:left w:w="0" w:type="dxa"/>
              <w:right w:w="0" w:type="dxa"/>
            </w:tcMar>
          </w:tcPr>
          <w:p w:rsidR="00117248" w:rsidRDefault="00117248" w:rsidP="00F479FA">
            <w:pPr>
              <w:pStyle w:val="Tabeltekst"/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17248" w:rsidRDefault="00117248" w:rsidP="00F479FA">
            <w:pPr>
              <w:pStyle w:val="Tabeltekst"/>
            </w:pPr>
          </w:p>
        </w:tc>
        <w:tc>
          <w:tcPr>
            <w:tcW w:w="2127" w:type="dxa"/>
            <w:gridSpan w:val="2"/>
            <w:tcMar>
              <w:left w:w="0" w:type="dxa"/>
              <w:right w:w="0" w:type="dxa"/>
            </w:tcMar>
          </w:tcPr>
          <w:p w:rsidR="00117248" w:rsidRDefault="00117248" w:rsidP="00F479FA">
            <w:pPr>
              <w:pStyle w:val="Tabeltekst"/>
            </w:pPr>
          </w:p>
        </w:tc>
      </w:tr>
      <w:tr w:rsidR="005B4504">
        <w:tc>
          <w:tcPr>
            <w:tcW w:w="4820" w:type="dxa"/>
            <w:vMerge/>
            <w:tcMar>
              <w:left w:w="0" w:type="dxa"/>
              <w:right w:w="0" w:type="dxa"/>
            </w:tcMar>
          </w:tcPr>
          <w:p w:rsidR="005B4504" w:rsidRDefault="005B4504" w:rsidP="00F479FA">
            <w:pPr>
              <w:pStyle w:val="Tabeltekst"/>
            </w:pPr>
          </w:p>
        </w:tc>
        <w:tc>
          <w:tcPr>
            <w:tcW w:w="2268" w:type="dxa"/>
            <w:vMerge/>
            <w:tcMar>
              <w:left w:w="0" w:type="dxa"/>
              <w:right w:w="0" w:type="dxa"/>
            </w:tcMar>
          </w:tcPr>
          <w:p w:rsidR="005B4504" w:rsidRDefault="005B4504" w:rsidP="00F479FA">
            <w:pPr>
              <w:pStyle w:val="Tabeltekst"/>
            </w:pPr>
          </w:p>
        </w:tc>
        <w:tc>
          <w:tcPr>
            <w:tcW w:w="2977" w:type="dxa"/>
            <w:gridSpan w:val="3"/>
            <w:tcMar>
              <w:left w:w="0" w:type="dxa"/>
              <w:right w:w="0" w:type="dxa"/>
            </w:tcMar>
          </w:tcPr>
          <w:p w:rsidR="005B4504" w:rsidRPr="00613DFE" w:rsidRDefault="005B4504" w:rsidP="00F479FA">
            <w:pPr>
              <w:pStyle w:val="Tabeltekst"/>
            </w:pPr>
          </w:p>
        </w:tc>
      </w:tr>
      <w:tr w:rsidR="00C368CC" w:rsidTr="00BB22BE">
        <w:trPr>
          <w:trHeight w:hRule="exact" w:val="1651"/>
        </w:trPr>
        <w:tc>
          <w:tcPr>
            <w:tcW w:w="10065" w:type="dxa"/>
            <w:gridSpan w:val="5"/>
            <w:tcMar>
              <w:left w:w="0" w:type="dxa"/>
              <w:right w:w="0" w:type="dxa"/>
            </w:tcMar>
          </w:tcPr>
          <w:p w:rsidR="00C368CC" w:rsidRDefault="00C368CC"/>
          <w:p w:rsidR="0048584A" w:rsidRDefault="0048584A"/>
          <w:p w:rsidR="0048584A" w:rsidRDefault="0048584A"/>
          <w:p w:rsidR="0048584A" w:rsidRPr="0048584A" w:rsidRDefault="0048584A" w:rsidP="00D92CC2">
            <w:pPr>
              <w:rPr>
                <w:rFonts w:ascii="Arial" w:hAnsi="Arial" w:cs="Arial"/>
                <w:b/>
              </w:rPr>
            </w:pPr>
            <w:r w:rsidRPr="0048584A">
              <w:rPr>
                <w:rFonts w:ascii="Arial Black" w:hAnsi="Arial Black"/>
              </w:rPr>
              <w:t>Ved henvendelse til Syns</w:t>
            </w:r>
            <w:r w:rsidR="00D92CC2">
              <w:rPr>
                <w:rFonts w:ascii="Arial Black" w:hAnsi="Arial Black"/>
              </w:rPr>
              <w:t>rådgivningen</w:t>
            </w:r>
            <w:r>
              <w:rPr>
                <w:rFonts w:ascii="Arial Black" w:hAnsi="Arial Black"/>
              </w:rPr>
              <w:t>, C</w:t>
            </w:r>
            <w:r w:rsidR="00D92CC2">
              <w:rPr>
                <w:rFonts w:ascii="Arial Black" w:hAnsi="Arial Black"/>
              </w:rPr>
              <w:t>KV</w:t>
            </w:r>
            <w:r w:rsidR="0056628B">
              <w:rPr>
                <w:rFonts w:ascii="Arial Black" w:hAnsi="Arial Black"/>
              </w:rPr>
              <w:t xml:space="preserve"> til undervisning og </w:t>
            </w:r>
            <w:r w:rsidR="00D92CC2">
              <w:rPr>
                <w:rFonts w:ascii="Arial Black" w:hAnsi="Arial Black"/>
              </w:rPr>
              <w:t xml:space="preserve">/eller </w:t>
            </w:r>
            <w:r w:rsidR="0056628B">
              <w:rPr>
                <w:rFonts w:ascii="Arial Black" w:hAnsi="Arial Black"/>
              </w:rPr>
              <w:t>hjælpemiddelafprøvning</w:t>
            </w:r>
          </w:p>
        </w:tc>
      </w:tr>
    </w:tbl>
    <w:p w:rsidR="0048584A" w:rsidRDefault="0048584A" w:rsidP="0048584A">
      <w:pPr>
        <w:pStyle w:val="Normaltekst"/>
        <w:rPr>
          <w:sz w:val="32"/>
          <w:szCs w:val="32"/>
        </w:rPr>
      </w:pPr>
    </w:p>
    <w:p w:rsidR="0048584A" w:rsidRDefault="0048584A" w:rsidP="0048584A">
      <w:pPr>
        <w:pStyle w:val="Normaltekst"/>
        <w:rPr>
          <w:sz w:val="32"/>
          <w:szCs w:val="32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4574"/>
        <w:gridCol w:w="4486"/>
      </w:tblGrid>
      <w:tr w:rsidR="0048584A">
        <w:tc>
          <w:tcPr>
            <w:tcW w:w="4644" w:type="dxa"/>
          </w:tcPr>
          <w:p w:rsidR="0048584A" w:rsidRPr="0048584A" w:rsidRDefault="0048584A" w:rsidP="0048584A">
            <w:pPr>
              <w:pStyle w:val="Normaltekst"/>
              <w:rPr>
                <w:sz w:val="24"/>
              </w:rPr>
            </w:pPr>
            <w:r>
              <w:rPr>
                <w:sz w:val="24"/>
              </w:rPr>
              <w:t xml:space="preserve">Henvendelse fra: Navn og </w:t>
            </w:r>
            <w:proofErr w:type="spellStart"/>
            <w:r>
              <w:rPr>
                <w:sz w:val="24"/>
              </w:rPr>
              <w:t>tlf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642" w:type="dxa"/>
          </w:tcPr>
          <w:p w:rsidR="0048584A" w:rsidRDefault="0048584A" w:rsidP="0048584A">
            <w:pPr>
              <w:pStyle w:val="Normaltekst"/>
              <w:rPr>
                <w:sz w:val="32"/>
                <w:szCs w:val="32"/>
              </w:rPr>
            </w:pPr>
          </w:p>
          <w:p w:rsidR="00B07817" w:rsidRDefault="00B07817" w:rsidP="0048584A">
            <w:pPr>
              <w:pStyle w:val="Normaltekst"/>
              <w:rPr>
                <w:sz w:val="32"/>
                <w:szCs w:val="32"/>
              </w:rPr>
            </w:pPr>
          </w:p>
          <w:p w:rsidR="00E87645" w:rsidRDefault="00E87645" w:rsidP="0048584A">
            <w:pPr>
              <w:pStyle w:val="Normaltekst"/>
              <w:rPr>
                <w:sz w:val="32"/>
                <w:szCs w:val="32"/>
              </w:rPr>
            </w:pPr>
          </w:p>
          <w:p w:rsidR="00AD483C" w:rsidRDefault="00AD483C" w:rsidP="0048584A">
            <w:pPr>
              <w:pStyle w:val="Normaltekst"/>
              <w:rPr>
                <w:sz w:val="32"/>
                <w:szCs w:val="32"/>
              </w:rPr>
            </w:pPr>
          </w:p>
        </w:tc>
      </w:tr>
      <w:tr w:rsidR="0048584A">
        <w:tc>
          <w:tcPr>
            <w:tcW w:w="4644" w:type="dxa"/>
          </w:tcPr>
          <w:p w:rsidR="0048584A" w:rsidRDefault="0048584A" w:rsidP="0048584A">
            <w:pPr>
              <w:pStyle w:val="Normaltekst"/>
              <w:rPr>
                <w:sz w:val="24"/>
              </w:rPr>
            </w:pPr>
            <w:r>
              <w:rPr>
                <w:sz w:val="24"/>
              </w:rPr>
              <w:t>Kommune/plejedistrikt</w:t>
            </w:r>
            <w:r w:rsidR="0056628B">
              <w:rPr>
                <w:sz w:val="24"/>
              </w:rPr>
              <w:t>/</w:t>
            </w:r>
          </w:p>
          <w:p w:rsidR="0056628B" w:rsidRPr="0048584A" w:rsidRDefault="0056628B" w:rsidP="0048584A">
            <w:pPr>
              <w:pStyle w:val="Normaltekst"/>
              <w:rPr>
                <w:sz w:val="24"/>
              </w:rPr>
            </w:pPr>
            <w:r>
              <w:rPr>
                <w:sz w:val="24"/>
              </w:rPr>
              <w:t>Anden fagperson:</w:t>
            </w:r>
          </w:p>
        </w:tc>
        <w:tc>
          <w:tcPr>
            <w:tcW w:w="4642" w:type="dxa"/>
          </w:tcPr>
          <w:p w:rsidR="0048584A" w:rsidRDefault="0048584A" w:rsidP="0048584A">
            <w:pPr>
              <w:pStyle w:val="Normaltekst"/>
              <w:rPr>
                <w:sz w:val="32"/>
                <w:szCs w:val="32"/>
              </w:rPr>
            </w:pPr>
          </w:p>
          <w:p w:rsidR="00B07817" w:rsidRDefault="00B07817" w:rsidP="0048584A">
            <w:pPr>
              <w:pStyle w:val="Normaltekst"/>
              <w:rPr>
                <w:sz w:val="32"/>
                <w:szCs w:val="32"/>
              </w:rPr>
            </w:pPr>
          </w:p>
          <w:p w:rsidR="00E87645" w:rsidRDefault="00E87645" w:rsidP="0048584A">
            <w:pPr>
              <w:pStyle w:val="Normaltekst"/>
              <w:rPr>
                <w:sz w:val="32"/>
                <w:szCs w:val="32"/>
              </w:rPr>
            </w:pPr>
          </w:p>
          <w:p w:rsidR="00AD483C" w:rsidRDefault="00AD483C" w:rsidP="0048584A">
            <w:pPr>
              <w:pStyle w:val="Normaltekst"/>
              <w:rPr>
                <w:sz w:val="32"/>
                <w:szCs w:val="32"/>
              </w:rPr>
            </w:pPr>
          </w:p>
        </w:tc>
      </w:tr>
      <w:tr w:rsidR="0048584A">
        <w:tc>
          <w:tcPr>
            <w:tcW w:w="4644" w:type="dxa"/>
          </w:tcPr>
          <w:p w:rsidR="0048584A" w:rsidRDefault="0048584A" w:rsidP="0048584A">
            <w:pPr>
              <w:pStyle w:val="Normaltekst"/>
              <w:rPr>
                <w:sz w:val="24"/>
              </w:rPr>
            </w:pPr>
            <w:r w:rsidRPr="0048584A">
              <w:rPr>
                <w:sz w:val="24"/>
              </w:rPr>
              <w:t>Dato</w:t>
            </w:r>
            <w:r w:rsidR="00F01E6D">
              <w:rPr>
                <w:sz w:val="24"/>
              </w:rPr>
              <w:t>:</w:t>
            </w:r>
          </w:p>
          <w:p w:rsidR="00B07817" w:rsidRPr="0048584A" w:rsidRDefault="00B07817" w:rsidP="0048584A">
            <w:pPr>
              <w:pStyle w:val="Normaltekst"/>
              <w:rPr>
                <w:sz w:val="24"/>
              </w:rPr>
            </w:pPr>
          </w:p>
        </w:tc>
        <w:tc>
          <w:tcPr>
            <w:tcW w:w="4642" w:type="dxa"/>
          </w:tcPr>
          <w:p w:rsidR="0048584A" w:rsidRDefault="0048584A" w:rsidP="0048584A">
            <w:pPr>
              <w:pStyle w:val="Normaltekst"/>
              <w:rPr>
                <w:sz w:val="32"/>
                <w:szCs w:val="32"/>
              </w:rPr>
            </w:pPr>
          </w:p>
          <w:p w:rsidR="00B07817" w:rsidRDefault="00B07817" w:rsidP="0048584A">
            <w:pPr>
              <w:pStyle w:val="Normaltekst"/>
              <w:rPr>
                <w:sz w:val="32"/>
                <w:szCs w:val="32"/>
              </w:rPr>
            </w:pPr>
          </w:p>
          <w:p w:rsidR="00B07817" w:rsidRDefault="00B07817" w:rsidP="0048584A">
            <w:pPr>
              <w:pStyle w:val="Normaltekst"/>
              <w:rPr>
                <w:sz w:val="32"/>
                <w:szCs w:val="32"/>
              </w:rPr>
            </w:pPr>
          </w:p>
        </w:tc>
      </w:tr>
      <w:tr w:rsidR="0048584A">
        <w:tc>
          <w:tcPr>
            <w:tcW w:w="4644" w:type="dxa"/>
          </w:tcPr>
          <w:p w:rsidR="0056628B" w:rsidRDefault="0056628B" w:rsidP="0048584A">
            <w:pPr>
              <w:pStyle w:val="Normaltekst"/>
              <w:rPr>
                <w:sz w:val="24"/>
              </w:rPr>
            </w:pPr>
            <w:r>
              <w:rPr>
                <w:sz w:val="24"/>
              </w:rPr>
              <w:t>Vedrørende</w:t>
            </w:r>
          </w:p>
          <w:p w:rsidR="0048584A" w:rsidRPr="0048584A" w:rsidRDefault="0048584A" w:rsidP="0048584A">
            <w:pPr>
              <w:pStyle w:val="Normaltekst"/>
              <w:rPr>
                <w:sz w:val="24"/>
              </w:rPr>
            </w:pPr>
            <w:r>
              <w:rPr>
                <w:sz w:val="24"/>
              </w:rPr>
              <w:t>Navn</w:t>
            </w:r>
            <w:r w:rsidR="00F01E6D">
              <w:rPr>
                <w:sz w:val="24"/>
              </w:rPr>
              <w:t>:</w:t>
            </w:r>
          </w:p>
        </w:tc>
        <w:tc>
          <w:tcPr>
            <w:tcW w:w="4642" w:type="dxa"/>
          </w:tcPr>
          <w:p w:rsidR="0048584A" w:rsidRDefault="0048584A" w:rsidP="0048584A">
            <w:pPr>
              <w:pStyle w:val="Normaltekst"/>
              <w:rPr>
                <w:sz w:val="32"/>
                <w:szCs w:val="32"/>
              </w:rPr>
            </w:pPr>
          </w:p>
          <w:p w:rsidR="00B07817" w:rsidRDefault="00B07817" w:rsidP="0048584A">
            <w:pPr>
              <w:pStyle w:val="Normaltekst"/>
              <w:rPr>
                <w:sz w:val="32"/>
                <w:szCs w:val="32"/>
              </w:rPr>
            </w:pPr>
          </w:p>
          <w:p w:rsidR="00E87645" w:rsidRDefault="00E87645" w:rsidP="0048584A">
            <w:pPr>
              <w:pStyle w:val="Normaltekst"/>
              <w:rPr>
                <w:sz w:val="32"/>
                <w:szCs w:val="32"/>
              </w:rPr>
            </w:pPr>
          </w:p>
          <w:p w:rsidR="00AD483C" w:rsidRDefault="00AD483C" w:rsidP="0048584A">
            <w:pPr>
              <w:pStyle w:val="Normaltekst"/>
              <w:rPr>
                <w:sz w:val="32"/>
                <w:szCs w:val="32"/>
              </w:rPr>
            </w:pPr>
          </w:p>
        </w:tc>
      </w:tr>
      <w:tr w:rsidR="0048584A">
        <w:tc>
          <w:tcPr>
            <w:tcW w:w="4644" w:type="dxa"/>
          </w:tcPr>
          <w:p w:rsidR="0048584A" w:rsidRPr="0048584A" w:rsidRDefault="0048584A" w:rsidP="0048584A">
            <w:pPr>
              <w:pStyle w:val="Normaltekst"/>
              <w:rPr>
                <w:sz w:val="24"/>
              </w:rPr>
            </w:pPr>
            <w:r>
              <w:rPr>
                <w:sz w:val="24"/>
              </w:rPr>
              <w:t>CPR.nr</w:t>
            </w:r>
            <w:r w:rsidR="00F01E6D">
              <w:rPr>
                <w:sz w:val="24"/>
              </w:rPr>
              <w:t>:</w:t>
            </w:r>
          </w:p>
        </w:tc>
        <w:tc>
          <w:tcPr>
            <w:tcW w:w="4642" w:type="dxa"/>
          </w:tcPr>
          <w:p w:rsidR="0048584A" w:rsidRDefault="0048584A" w:rsidP="0048584A">
            <w:pPr>
              <w:pStyle w:val="Normaltekst"/>
              <w:rPr>
                <w:sz w:val="32"/>
                <w:szCs w:val="32"/>
              </w:rPr>
            </w:pPr>
          </w:p>
          <w:p w:rsidR="00B07817" w:rsidRDefault="00B07817" w:rsidP="0048584A">
            <w:pPr>
              <w:pStyle w:val="Normaltekst"/>
              <w:rPr>
                <w:sz w:val="32"/>
                <w:szCs w:val="32"/>
              </w:rPr>
            </w:pPr>
          </w:p>
          <w:p w:rsidR="00B07817" w:rsidRDefault="00B07817" w:rsidP="0048584A">
            <w:pPr>
              <w:pStyle w:val="Normaltekst"/>
              <w:rPr>
                <w:sz w:val="32"/>
                <w:szCs w:val="32"/>
              </w:rPr>
            </w:pPr>
          </w:p>
        </w:tc>
      </w:tr>
      <w:tr w:rsidR="0048584A">
        <w:tc>
          <w:tcPr>
            <w:tcW w:w="4644" w:type="dxa"/>
          </w:tcPr>
          <w:p w:rsidR="0048584A" w:rsidRPr="0048584A" w:rsidRDefault="0048584A" w:rsidP="0048584A">
            <w:pPr>
              <w:pStyle w:val="Normaltekst"/>
              <w:rPr>
                <w:sz w:val="24"/>
              </w:rPr>
            </w:pPr>
            <w:r w:rsidRPr="0048584A">
              <w:rPr>
                <w:sz w:val="24"/>
              </w:rPr>
              <w:t>Adresse</w:t>
            </w:r>
            <w:r w:rsidR="00F01E6D">
              <w:rPr>
                <w:sz w:val="24"/>
              </w:rPr>
              <w:t>:</w:t>
            </w:r>
          </w:p>
        </w:tc>
        <w:tc>
          <w:tcPr>
            <w:tcW w:w="4642" w:type="dxa"/>
          </w:tcPr>
          <w:p w:rsidR="0048584A" w:rsidRDefault="0048584A" w:rsidP="0048584A">
            <w:pPr>
              <w:pStyle w:val="Normaltekst"/>
              <w:rPr>
                <w:sz w:val="32"/>
                <w:szCs w:val="32"/>
              </w:rPr>
            </w:pPr>
          </w:p>
          <w:p w:rsidR="00E87645" w:rsidRDefault="00E87645" w:rsidP="0048584A">
            <w:pPr>
              <w:pStyle w:val="Normaltekst"/>
              <w:rPr>
                <w:sz w:val="32"/>
                <w:szCs w:val="32"/>
              </w:rPr>
            </w:pPr>
          </w:p>
          <w:p w:rsidR="00B07817" w:rsidRDefault="00B07817" w:rsidP="0048584A">
            <w:pPr>
              <w:pStyle w:val="Normaltekst"/>
              <w:rPr>
                <w:sz w:val="32"/>
                <w:szCs w:val="32"/>
              </w:rPr>
            </w:pPr>
          </w:p>
        </w:tc>
      </w:tr>
      <w:tr w:rsidR="0048584A">
        <w:tc>
          <w:tcPr>
            <w:tcW w:w="4644" w:type="dxa"/>
          </w:tcPr>
          <w:p w:rsidR="0048584A" w:rsidRPr="0048584A" w:rsidRDefault="0048584A" w:rsidP="0048584A">
            <w:pPr>
              <w:pStyle w:val="Normaltekst"/>
              <w:rPr>
                <w:sz w:val="24"/>
              </w:rPr>
            </w:pPr>
            <w:r>
              <w:rPr>
                <w:sz w:val="24"/>
              </w:rPr>
              <w:t>Postnr./By</w:t>
            </w:r>
            <w:r w:rsidR="00F01E6D">
              <w:rPr>
                <w:sz w:val="24"/>
              </w:rPr>
              <w:t>:</w:t>
            </w:r>
          </w:p>
        </w:tc>
        <w:tc>
          <w:tcPr>
            <w:tcW w:w="4642" w:type="dxa"/>
          </w:tcPr>
          <w:p w:rsidR="0048584A" w:rsidRDefault="0048584A" w:rsidP="0048584A">
            <w:pPr>
              <w:pStyle w:val="Normaltekst"/>
              <w:rPr>
                <w:sz w:val="32"/>
                <w:szCs w:val="32"/>
              </w:rPr>
            </w:pPr>
          </w:p>
          <w:p w:rsidR="00B07817" w:rsidRDefault="00B07817" w:rsidP="0048584A">
            <w:pPr>
              <w:pStyle w:val="Normaltekst"/>
              <w:rPr>
                <w:sz w:val="32"/>
                <w:szCs w:val="32"/>
              </w:rPr>
            </w:pPr>
          </w:p>
          <w:p w:rsidR="00B07817" w:rsidRDefault="00B07817" w:rsidP="0048584A">
            <w:pPr>
              <w:pStyle w:val="Normaltekst"/>
              <w:rPr>
                <w:sz w:val="32"/>
                <w:szCs w:val="32"/>
              </w:rPr>
            </w:pPr>
          </w:p>
        </w:tc>
      </w:tr>
      <w:tr w:rsidR="0048584A">
        <w:tc>
          <w:tcPr>
            <w:tcW w:w="4644" w:type="dxa"/>
          </w:tcPr>
          <w:p w:rsidR="0048584A" w:rsidRPr="00F01E6D" w:rsidRDefault="0056628B" w:rsidP="0048584A">
            <w:pPr>
              <w:pStyle w:val="Normaltekst"/>
              <w:rPr>
                <w:sz w:val="24"/>
              </w:rPr>
            </w:pPr>
            <w:r>
              <w:rPr>
                <w:sz w:val="24"/>
              </w:rPr>
              <w:t>Henvist på grund af:</w:t>
            </w:r>
          </w:p>
        </w:tc>
        <w:tc>
          <w:tcPr>
            <w:tcW w:w="4642" w:type="dxa"/>
          </w:tcPr>
          <w:p w:rsidR="0048584A" w:rsidRDefault="0048584A" w:rsidP="0048584A">
            <w:pPr>
              <w:pStyle w:val="Normaltekst"/>
              <w:rPr>
                <w:sz w:val="32"/>
                <w:szCs w:val="32"/>
              </w:rPr>
            </w:pPr>
          </w:p>
          <w:p w:rsidR="00E87645" w:rsidRDefault="00E87645" w:rsidP="0048584A">
            <w:pPr>
              <w:pStyle w:val="Normaltekst"/>
              <w:rPr>
                <w:sz w:val="32"/>
                <w:szCs w:val="32"/>
              </w:rPr>
            </w:pPr>
          </w:p>
          <w:p w:rsidR="00AD483C" w:rsidRDefault="00AD483C" w:rsidP="0048584A">
            <w:pPr>
              <w:pStyle w:val="Normaltekst"/>
              <w:rPr>
                <w:sz w:val="32"/>
                <w:szCs w:val="32"/>
              </w:rPr>
            </w:pPr>
          </w:p>
          <w:p w:rsidR="00E87645" w:rsidRDefault="00E87645" w:rsidP="0048584A">
            <w:pPr>
              <w:pStyle w:val="Normaltekst"/>
              <w:rPr>
                <w:sz w:val="32"/>
                <w:szCs w:val="32"/>
              </w:rPr>
            </w:pPr>
          </w:p>
        </w:tc>
      </w:tr>
      <w:tr w:rsidR="0048584A">
        <w:tc>
          <w:tcPr>
            <w:tcW w:w="4644" w:type="dxa"/>
          </w:tcPr>
          <w:p w:rsidR="0056628B" w:rsidRPr="0056628B" w:rsidRDefault="0056628B" w:rsidP="0048584A">
            <w:pPr>
              <w:pStyle w:val="Normaltekst"/>
              <w:rPr>
                <w:sz w:val="24"/>
              </w:rPr>
            </w:pPr>
            <w:r>
              <w:rPr>
                <w:sz w:val="24"/>
              </w:rPr>
              <w:t>Navn og tlf.nr på kontaktperson</w:t>
            </w:r>
          </w:p>
        </w:tc>
        <w:tc>
          <w:tcPr>
            <w:tcW w:w="4642" w:type="dxa"/>
          </w:tcPr>
          <w:p w:rsidR="0048584A" w:rsidRDefault="0048584A" w:rsidP="0048584A">
            <w:pPr>
              <w:pStyle w:val="Normaltekst"/>
              <w:rPr>
                <w:sz w:val="32"/>
                <w:szCs w:val="32"/>
              </w:rPr>
            </w:pPr>
          </w:p>
          <w:p w:rsidR="00B07817" w:rsidRDefault="00B07817" w:rsidP="0048584A">
            <w:pPr>
              <w:pStyle w:val="Normaltekst"/>
              <w:rPr>
                <w:sz w:val="32"/>
                <w:szCs w:val="32"/>
              </w:rPr>
            </w:pPr>
          </w:p>
          <w:p w:rsidR="00B07817" w:rsidRDefault="00B07817" w:rsidP="0048584A">
            <w:pPr>
              <w:pStyle w:val="Normaltekst"/>
              <w:rPr>
                <w:sz w:val="32"/>
                <w:szCs w:val="32"/>
              </w:rPr>
            </w:pPr>
          </w:p>
        </w:tc>
      </w:tr>
    </w:tbl>
    <w:p w:rsidR="00B07817" w:rsidRDefault="00B07817" w:rsidP="0048584A">
      <w:pPr>
        <w:pStyle w:val="Normaltekst"/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4539"/>
        <w:gridCol w:w="4521"/>
      </w:tblGrid>
      <w:tr w:rsidR="00F01E6D">
        <w:tc>
          <w:tcPr>
            <w:tcW w:w="4605" w:type="dxa"/>
          </w:tcPr>
          <w:p w:rsidR="00F01E6D" w:rsidRPr="00F01E6D" w:rsidRDefault="00F01E6D" w:rsidP="0048584A">
            <w:pPr>
              <w:pStyle w:val="Normaltekst"/>
              <w:rPr>
                <w:sz w:val="24"/>
              </w:rPr>
            </w:pPr>
            <w:r w:rsidRPr="00F01E6D">
              <w:rPr>
                <w:sz w:val="24"/>
              </w:rPr>
              <w:lastRenderedPageBreak/>
              <w:t xml:space="preserve">Undertegnede er indforstået med at </w:t>
            </w:r>
          </w:p>
          <w:p w:rsidR="00F01E6D" w:rsidRPr="00F01E6D" w:rsidRDefault="00D92CC2" w:rsidP="00D92CC2">
            <w:pPr>
              <w:pStyle w:val="Normaltekst"/>
              <w:rPr>
                <w:sz w:val="24"/>
              </w:rPr>
            </w:pPr>
            <w:r>
              <w:rPr>
                <w:sz w:val="24"/>
              </w:rPr>
              <w:t>CKV Synsrådgivningen</w:t>
            </w:r>
            <w:r w:rsidR="00F01E6D" w:rsidRPr="00F01E6D">
              <w:rPr>
                <w:sz w:val="24"/>
              </w:rPr>
              <w:t xml:space="preserve"> indhenter de nødvendige oplysninger hos øjenlæge</w:t>
            </w:r>
            <w:r w:rsidR="0095394D">
              <w:rPr>
                <w:sz w:val="24"/>
              </w:rPr>
              <w:t>, sygehus</w:t>
            </w:r>
            <w:r w:rsidR="00F01E6D" w:rsidRPr="00F01E6D">
              <w:rPr>
                <w:sz w:val="24"/>
              </w:rPr>
              <w:t xml:space="preserve"> og optiker</w:t>
            </w:r>
          </w:p>
        </w:tc>
        <w:tc>
          <w:tcPr>
            <w:tcW w:w="4605" w:type="dxa"/>
          </w:tcPr>
          <w:p w:rsidR="00F01E6D" w:rsidRDefault="00F01E6D" w:rsidP="0048584A">
            <w:pPr>
              <w:pStyle w:val="Normaltekst"/>
            </w:pPr>
          </w:p>
          <w:p w:rsidR="00F01E6D" w:rsidRPr="00F01E6D" w:rsidRDefault="00F01E6D" w:rsidP="0048584A">
            <w:pPr>
              <w:pStyle w:val="Normaltekst"/>
              <w:rPr>
                <w:sz w:val="24"/>
              </w:rPr>
            </w:pPr>
            <w:r w:rsidRPr="00F01E6D">
              <w:rPr>
                <w:sz w:val="24"/>
              </w:rPr>
              <w:t>Dato----------------</w:t>
            </w:r>
          </w:p>
          <w:p w:rsidR="00F01E6D" w:rsidRPr="00F01E6D" w:rsidRDefault="00F01E6D" w:rsidP="0048584A">
            <w:pPr>
              <w:pStyle w:val="Normaltekst"/>
              <w:rPr>
                <w:sz w:val="24"/>
              </w:rPr>
            </w:pPr>
          </w:p>
          <w:p w:rsidR="00F01E6D" w:rsidRDefault="00F01E6D" w:rsidP="0048584A">
            <w:pPr>
              <w:pStyle w:val="Normaltekst"/>
              <w:rPr>
                <w:sz w:val="24"/>
              </w:rPr>
            </w:pPr>
            <w:r w:rsidRPr="00F01E6D">
              <w:rPr>
                <w:sz w:val="24"/>
              </w:rPr>
              <w:t>Underskrift--------</w:t>
            </w:r>
            <w:r w:rsidR="00BB22BE">
              <w:rPr>
                <w:sz w:val="24"/>
              </w:rPr>
              <w:t>-------------------------------</w:t>
            </w:r>
            <w:bookmarkStart w:id="0" w:name="_GoBack"/>
            <w:bookmarkEnd w:id="0"/>
          </w:p>
          <w:p w:rsidR="00F01E6D" w:rsidRDefault="00F01E6D" w:rsidP="0048584A">
            <w:pPr>
              <w:pStyle w:val="Normaltekst"/>
            </w:pPr>
          </w:p>
        </w:tc>
      </w:tr>
      <w:tr w:rsidR="00F01E6D">
        <w:tc>
          <w:tcPr>
            <w:tcW w:w="4605" w:type="dxa"/>
          </w:tcPr>
          <w:p w:rsidR="00F01E6D" w:rsidRPr="00F01E6D" w:rsidRDefault="00F01E6D" w:rsidP="0048584A">
            <w:pPr>
              <w:pStyle w:val="Normaltekst"/>
              <w:rPr>
                <w:sz w:val="24"/>
              </w:rPr>
            </w:pPr>
            <w:r w:rsidRPr="00F01E6D">
              <w:rPr>
                <w:sz w:val="24"/>
              </w:rPr>
              <w:t>Øjenlæge</w:t>
            </w:r>
            <w:r>
              <w:rPr>
                <w:sz w:val="24"/>
              </w:rPr>
              <w:t>:</w:t>
            </w:r>
          </w:p>
          <w:p w:rsidR="00F01E6D" w:rsidRPr="00F01E6D" w:rsidRDefault="00F01E6D" w:rsidP="0048584A">
            <w:pPr>
              <w:pStyle w:val="Normaltekst"/>
              <w:rPr>
                <w:sz w:val="24"/>
              </w:rPr>
            </w:pPr>
          </w:p>
        </w:tc>
        <w:tc>
          <w:tcPr>
            <w:tcW w:w="4605" w:type="dxa"/>
          </w:tcPr>
          <w:p w:rsidR="00F01E6D" w:rsidRDefault="00F01E6D" w:rsidP="0048584A">
            <w:pPr>
              <w:pStyle w:val="Normaltekst"/>
            </w:pPr>
          </w:p>
          <w:p w:rsidR="00B07817" w:rsidRDefault="00B07817" w:rsidP="0048584A">
            <w:pPr>
              <w:pStyle w:val="Normaltekst"/>
            </w:pPr>
          </w:p>
          <w:p w:rsidR="00B07817" w:rsidRDefault="00B07817" w:rsidP="0048584A">
            <w:pPr>
              <w:pStyle w:val="Normaltekst"/>
            </w:pPr>
          </w:p>
        </w:tc>
      </w:tr>
      <w:tr w:rsidR="00F01E6D">
        <w:tc>
          <w:tcPr>
            <w:tcW w:w="4605" w:type="dxa"/>
          </w:tcPr>
          <w:p w:rsidR="00F01E6D" w:rsidRPr="00F01E6D" w:rsidRDefault="00F01E6D" w:rsidP="0048584A">
            <w:pPr>
              <w:pStyle w:val="Normaltekst"/>
              <w:rPr>
                <w:sz w:val="24"/>
              </w:rPr>
            </w:pPr>
            <w:r w:rsidRPr="00F01E6D">
              <w:rPr>
                <w:sz w:val="24"/>
              </w:rPr>
              <w:t>Dato for sidste undersøgelse</w:t>
            </w:r>
            <w:r>
              <w:rPr>
                <w:sz w:val="24"/>
              </w:rPr>
              <w:t>:</w:t>
            </w:r>
            <w:r w:rsidRPr="00F01E6D">
              <w:rPr>
                <w:sz w:val="24"/>
              </w:rPr>
              <w:t xml:space="preserve"> </w:t>
            </w:r>
          </w:p>
        </w:tc>
        <w:tc>
          <w:tcPr>
            <w:tcW w:w="4605" w:type="dxa"/>
          </w:tcPr>
          <w:p w:rsidR="00F01E6D" w:rsidRDefault="00F01E6D" w:rsidP="0048584A">
            <w:pPr>
              <w:pStyle w:val="Normaltekst"/>
            </w:pPr>
          </w:p>
          <w:p w:rsidR="00B07817" w:rsidRDefault="00B07817" w:rsidP="0048584A">
            <w:pPr>
              <w:pStyle w:val="Normaltekst"/>
            </w:pPr>
          </w:p>
          <w:p w:rsidR="00B07817" w:rsidRDefault="00B07817" w:rsidP="0048584A">
            <w:pPr>
              <w:pStyle w:val="Normaltekst"/>
            </w:pPr>
          </w:p>
        </w:tc>
      </w:tr>
      <w:tr w:rsidR="00F01E6D">
        <w:tc>
          <w:tcPr>
            <w:tcW w:w="4605" w:type="dxa"/>
          </w:tcPr>
          <w:p w:rsidR="00F01E6D" w:rsidRPr="00F01E6D" w:rsidRDefault="00F01E6D" w:rsidP="0048584A">
            <w:pPr>
              <w:pStyle w:val="Normaltekst"/>
              <w:rPr>
                <w:sz w:val="24"/>
              </w:rPr>
            </w:pPr>
            <w:r w:rsidRPr="00F01E6D">
              <w:rPr>
                <w:sz w:val="24"/>
              </w:rPr>
              <w:t>Optiker</w:t>
            </w:r>
            <w:r>
              <w:rPr>
                <w:sz w:val="24"/>
              </w:rPr>
              <w:t>:</w:t>
            </w:r>
          </w:p>
        </w:tc>
        <w:tc>
          <w:tcPr>
            <w:tcW w:w="4605" w:type="dxa"/>
          </w:tcPr>
          <w:p w:rsidR="00F01E6D" w:rsidRDefault="00F01E6D" w:rsidP="0048584A">
            <w:pPr>
              <w:pStyle w:val="Normaltekst"/>
            </w:pPr>
          </w:p>
          <w:p w:rsidR="00B07817" w:rsidRDefault="00B07817" w:rsidP="0048584A">
            <w:pPr>
              <w:pStyle w:val="Normaltekst"/>
            </w:pPr>
          </w:p>
          <w:p w:rsidR="00B07817" w:rsidRDefault="00B07817" w:rsidP="0048584A">
            <w:pPr>
              <w:pStyle w:val="Normaltekst"/>
            </w:pPr>
          </w:p>
        </w:tc>
      </w:tr>
      <w:tr w:rsidR="00F01E6D">
        <w:tc>
          <w:tcPr>
            <w:tcW w:w="4605" w:type="dxa"/>
          </w:tcPr>
          <w:p w:rsidR="00F01E6D" w:rsidRPr="00F01E6D" w:rsidRDefault="00F01E6D" w:rsidP="0048584A">
            <w:pPr>
              <w:pStyle w:val="Normaltekst"/>
              <w:rPr>
                <w:sz w:val="24"/>
              </w:rPr>
            </w:pPr>
            <w:r w:rsidRPr="00F01E6D">
              <w:rPr>
                <w:sz w:val="24"/>
              </w:rPr>
              <w:t>Dato for sidste besøg</w:t>
            </w:r>
            <w:r>
              <w:rPr>
                <w:sz w:val="24"/>
              </w:rPr>
              <w:t>:</w:t>
            </w:r>
          </w:p>
        </w:tc>
        <w:tc>
          <w:tcPr>
            <w:tcW w:w="4605" w:type="dxa"/>
          </w:tcPr>
          <w:p w:rsidR="00F01E6D" w:rsidRDefault="00F01E6D" w:rsidP="0048584A">
            <w:pPr>
              <w:pStyle w:val="Normaltekst"/>
            </w:pPr>
          </w:p>
          <w:p w:rsidR="00B07817" w:rsidRDefault="00B07817" w:rsidP="0048584A">
            <w:pPr>
              <w:pStyle w:val="Normaltekst"/>
            </w:pPr>
          </w:p>
          <w:p w:rsidR="00B07817" w:rsidRDefault="00B07817" w:rsidP="0048584A">
            <w:pPr>
              <w:pStyle w:val="Normaltekst"/>
            </w:pPr>
          </w:p>
        </w:tc>
      </w:tr>
    </w:tbl>
    <w:p w:rsidR="0048584A" w:rsidRPr="0048584A" w:rsidRDefault="0048584A" w:rsidP="0048584A">
      <w:pPr>
        <w:pStyle w:val="Normaltekst"/>
      </w:pPr>
    </w:p>
    <w:sectPr w:rsidR="0048584A" w:rsidRPr="0048584A" w:rsidSect="001364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381" w:right="1418" w:bottom="1928" w:left="1418" w:header="45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019" w:rsidRDefault="00B34019">
      <w:r>
        <w:separator/>
      </w:r>
    </w:p>
  </w:endnote>
  <w:endnote w:type="continuationSeparator" w:id="0">
    <w:p w:rsidR="00B34019" w:rsidRDefault="00B3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45" w:rsidRDefault="00E8764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44C" w:rsidRDefault="00B6744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44C" w:rsidRDefault="00B6744C" w:rsidP="0024476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019" w:rsidRDefault="00B34019">
      <w:r>
        <w:separator/>
      </w:r>
    </w:p>
  </w:footnote>
  <w:footnote w:type="continuationSeparator" w:id="0">
    <w:p w:rsidR="00B34019" w:rsidRDefault="00B34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45" w:rsidRDefault="00E8764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44C" w:rsidRPr="00E87645" w:rsidRDefault="00B6744C" w:rsidP="00E8764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45" w:rsidRDefault="00E8764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E9"/>
    <w:rsid w:val="00005CF7"/>
    <w:rsid w:val="00007B91"/>
    <w:rsid w:val="000424DA"/>
    <w:rsid w:val="00046921"/>
    <w:rsid w:val="00065087"/>
    <w:rsid w:val="00072B6C"/>
    <w:rsid w:val="000B683A"/>
    <w:rsid w:val="000E1F6A"/>
    <w:rsid w:val="00110464"/>
    <w:rsid w:val="00117248"/>
    <w:rsid w:val="0013642C"/>
    <w:rsid w:val="00140D25"/>
    <w:rsid w:val="0015558B"/>
    <w:rsid w:val="001C77E8"/>
    <w:rsid w:val="001D1B54"/>
    <w:rsid w:val="001D60EA"/>
    <w:rsid w:val="002219A1"/>
    <w:rsid w:val="0024476C"/>
    <w:rsid w:val="002C0694"/>
    <w:rsid w:val="002C447E"/>
    <w:rsid w:val="00352FB5"/>
    <w:rsid w:val="003757D0"/>
    <w:rsid w:val="00380BC3"/>
    <w:rsid w:val="00380C01"/>
    <w:rsid w:val="003A630D"/>
    <w:rsid w:val="00434EE9"/>
    <w:rsid w:val="00461285"/>
    <w:rsid w:val="0048584A"/>
    <w:rsid w:val="0049545A"/>
    <w:rsid w:val="00497FC4"/>
    <w:rsid w:val="004B1455"/>
    <w:rsid w:val="004D1C71"/>
    <w:rsid w:val="0051659D"/>
    <w:rsid w:val="00520F08"/>
    <w:rsid w:val="00532A57"/>
    <w:rsid w:val="0056628B"/>
    <w:rsid w:val="00576851"/>
    <w:rsid w:val="00584060"/>
    <w:rsid w:val="005B4504"/>
    <w:rsid w:val="005B48A9"/>
    <w:rsid w:val="00611548"/>
    <w:rsid w:val="00613DFE"/>
    <w:rsid w:val="006264B9"/>
    <w:rsid w:val="00645213"/>
    <w:rsid w:val="006A37CB"/>
    <w:rsid w:val="006F5772"/>
    <w:rsid w:val="00777E16"/>
    <w:rsid w:val="00853FF2"/>
    <w:rsid w:val="00880D1C"/>
    <w:rsid w:val="008B3395"/>
    <w:rsid w:val="008F2B11"/>
    <w:rsid w:val="00905EDA"/>
    <w:rsid w:val="0095394D"/>
    <w:rsid w:val="0096035E"/>
    <w:rsid w:val="00972287"/>
    <w:rsid w:val="00981AC8"/>
    <w:rsid w:val="009828B0"/>
    <w:rsid w:val="0098491D"/>
    <w:rsid w:val="009B4CDB"/>
    <w:rsid w:val="009E0F04"/>
    <w:rsid w:val="009E6351"/>
    <w:rsid w:val="009F06E9"/>
    <w:rsid w:val="00A13CCA"/>
    <w:rsid w:val="00A47F23"/>
    <w:rsid w:val="00A86D9B"/>
    <w:rsid w:val="00A93AA6"/>
    <w:rsid w:val="00AB3AE1"/>
    <w:rsid w:val="00AD483C"/>
    <w:rsid w:val="00B07817"/>
    <w:rsid w:val="00B13A00"/>
    <w:rsid w:val="00B27957"/>
    <w:rsid w:val="00B31D6B"/>
    <w:rsid w:val="00B34019"/>
    <w:rsid w:val="00B6744C"/>
    <w:rsid w:val="00BB22BE"/>
    <w:rsid w:val="00BD694E"/>
    <w:rsid w:val="00BE7DCE"/>
    <w:rsid w:val="00C04063"/>
    <w:rsid w:val="00C2091A"/>
    <w:rsid w:val="00C368CC"/>
    <w:rsid w:val="00C7553C"/>
    <w:rsid w:val="00C83CAE"/>
    <w:rsid w:val="00CB7F5F"/>
    <w:rsid w:val="00D91036"/>
    <w:rsid w:val="00D92CC2"/>
    <w:rsid w:val="00DC2E38"/>
    <w:rsid w:val="00DE30B9"/>
    <w:rsid w:val="00E530D4"/>
    <w:rsid w:val="00E85E3F"/>
    <w:rsid w:val="00E85FDA"/>
    <w:rsid w:val="00E87645"/>
    <w:rsid w:val="00E90118"/>
    <w:rsid w:val="00EA19B4"/>
    <w:rsid w:val="00F004EF"/>
    <w:rsid w:val="00F01E6D"/>
    <w:rsid w:val="00F357FB"/>
    <w:rsid w:val="00F479FA"/>
    <w:rsid w:val="00F54BD8"/>
    <w:rsid w:val="00F8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62C886"/>
  <w15:docId w15:val="{0AD590D7-1CC8-4953-AD6F-729A420B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118"/>
    <w:rPr>
      <w:rFonts w:ascii="Garamond" w:hAnsi="Garamond" w:cs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">
    <w:name w:val="Brød"/>
    <w:basedOn w:val="Normal"/>
    <w:pPr>
      <w:spacing w:line="240" w:lineRule="exact"/>
    </w:pPr>
    <w:rPr>
      <w:rFonts w:ascii="Arial" w:hAnsi="Arial" w:cs="Arial"/>
    </w:rPr>
  </w:style>
  <w:style w:type="paragraph" w:customStyle="1" w:styleId="Normaltekst">
    <w:name w:val="Normal tekst"/>
    <w:basedOn w:val="Normal"/>
    <w:rsid w:val="00352FB5"/>
    <w:pPr>
      <w:tabs>
        <w:tab w:val="left" w:pos="284"/>
      </w:tabs>
      <w:spacing w:line="260" w:lineRule="exact"/>
    </w:pPr>
    <w:rPr>
      <w:rFonts w:ascii="Arial" w:hAnsi="Arial" w:cs="Arial"/>
      <w:color w:val="000000"/>
      <w:sz w:val="20"/>
    </w:rPr>
  </w:style>
  <w:style w:type="paragraph" w:customStyle="1" w:styleId="Mellemrubrik">
    <w:name w:val="Mellemrubrik"/>
    <w:basedOn w:val="Normaltekst"/>
    <w:next w:val="Normaltekst"/>
    <w:rsid w:val="00352FB5"/>
    <w:rPr>
      <w:b/>
    </w:rPr>
  </w:style>
  <w:style w:type="paragraph" w:customStyle="1" w:styleId="Tabeltekst">
    <w:name w:val="Tabeltekst"/>
    <w:basedOn w:val="Normaltekst"/>
    <w:rsid w:val="00A13CCA"/>
    <w:pPr>
      <w:spacing w:line="220" w:lineRule="exact"/>
    </w:pPr>
    <w:rPr>
      <w:snapToGrid w:val="0"/>
      <w:sz w:val="16"/>
    </w:rPr>
  </w:style>
  <w:style w:type="paragraph" w:styleId="Sidehoved">
    <w:name w:val="header"/>
    <w:basedOn w:val="Tabeltekst"/>
    <w:rsid w:val="006F577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424DA"/>
    <w:rPr>
      <w:rFonts w:ascii="Arial" w:hAnsi="Arial"/>
      <w:color w:val="000000"/>
      <w:sz w:val="16"/>
    </w:rPr>
  </w:style>
  <w:style w:type="paragraph" w:styleId="Sidefod">
    <w:name w:val="footer"/>
    <w:basedOn w:val="Tabeltekst"/>
    <w:rsid w:val="00E85E3F"/>
    <w:pPr>
      <w:tabs>
        <w:tab w:val="center" w:pos="4819"/>
        <w:tab w:val="right" w:pos="9638"/>
      </w:tabs>
    </w:pPr>
  </w:style>
  <w:style w:type="paragraph" w:customStyle="1" w:styleId="Rubrik">
    <w:name w:val="Rubrik"/>
    <w:basedOn w:val="Normaltekst"/>
    <w:next w:val="Normaltekst"/>
    <w:autoRedefine/>
    <w:rsid w:val="00A93AA6"/>
    <w:pPr>
      <w:spacing w:after="260"/>
    </w:pPr>
    <w:rPr>
      <w:b/>
      <w:sz w:val="30"/>
    </w:rPr>
  </w:style>
  <w:style w:type="table" w:styleId="Tabel-Gitter">
    <w:name w:val="Table Grid"/>
    <w:basedOn w:val="Tabel-Normal"/>
    <w:rsid w:val="00485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B07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Skrivebord\brevskabelon%20-%20midlertidig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brevskabelon - midlertidig.dot</Template>
  <TotalTime>1</TotalTime>
  <Pages>2</Pages>
  <Words>98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Klik og indtast adressat - fortsæt med &lt;F11&gt;</vt:lpstr>
    </vt:vector>
  </TitlesOfParts>
  <Company>Grafisk Service - Vejle Amt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Klik og indtast adressat - fortsæt med &lt;F11&gt;</dc:title>
  <dc:creator>Fyns Amt</dc:creator>
  <cp:lastModifiedBy>Susan Linke</cp:lastModifiedBy>
  <cp:revision>3</cp:revision>
  <cp:lastPrinted>2010-02-23T06:57:00Z</cp:lastPrinted>
  <dcterms:created xsi:type="dcterms:W3CDTF">2019-12-13T10:23:00Z</dcterms:created>
  <dcterms:modified xsi:type="dcterms:W3CDTF">2019-12-13T10:29:00Z</dcterms:modified>
</cp:coreProperties>
</file>